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8B" w:rsidRPr="0005468B" w:rsidRDefault="0005468B" w:rsidP="0005468B">
      <w:pPr>
        <w:rPr>
          <w:rFonts w:ascii="黑体" w:eastAsia="黑体" w:hAnsi="黑体"/>
        </w:rPr>
      </w:pPr>
      <w:r w:rsidRPr="0005468B">
        <w:rPr>
          <w:rFonts w:ascii="黑体" w:eastAsia="黑体" w:hAnsi="黑体" w:hint="eastAsia"/>
        </w:rPr>
        <w:t>附件2</w:t>
      </w:r>
    </w:p>
    <w:p w:rsidR="0005468B" w:rsidRDefault="0005468B" w:rsidP="0005468B">
      <w:pPr>
        <w:rPr>
          <w:rFonts w:ascii="华文中宋" w:eastAsia="华文中宋" w:hAnsi="华文中宋"/>
          <w:b/>
          <w:sz w:val="44"/>
          <w:szCs w:val="44"/>
        </w:rPr>
      </w:pPr>
    </w:p>
    <w:p w:rsidR="0005468B" w:rsidRDefault="0005468B" w:rsidP="0005468B">
      <w:pPr>
        <w:rPr>
          <w:rFonts w:ascii="华文中宋" w:eastAsia="华文中宋" w:hAnsi="华文中宋"/>
          <w:b/>
          <w:sz w:val="44"/>
          <w:szCs w:val="44"/>
        </w:rPr>
      </w:pPr>
    </w:p>
    <w:p w:rsidR="0005468B" w:rsidRPr="003E1CA5" w:rsidRDefault="0005468B" w:rsidP="0005468B">
      <w:pPr>
        <w:ind w:leftChars="-147" w:left="-470"/>
        <w:jc w:val="center"/>
        <w:rPr>
          <w:rFonts w:ascii="华文中宋" w:eastAsia="华文中宋" w:hAnsi="华文中宋"/>
          <w:b/>
          <w:sz w:val="44"/>
          <w:szCs w:val="44"/>
        </w:rPr>
      </w:pPr>
      <w:r w:rsidRPr="003E1CA5">
        <w:rPr>
          <w:rFonts w:ascii="华文中宋" w:eastAsia="华文中宋" w:hAnsi="华文中宋" w:hint="eastAsia"/>
          <w:b/>
          <w:sz w:val="44"/>
          <w:szCs w:val="44"/>
        </w:rPr>
        <w:t>省委宣传部重点文艺创作资助项目申报表</w:t>
      </w:r>
    </w:p>
    <w:p w:rsidR="0005468B" w:rsidRDefault="0005468B" w:rsidP="0005468B"/>
    <w:p w:rsidR="0005468B" w:rsidRPr="00A239C1" w:rsidRDefault="0005468B" w:rsidP="0005468B"/>
    <w:p w:rsidR="0005468B" w:rsidRDefault="0005468B" w:rsidP="0005468B"/>
    <w:p w:rsidR="0005468B" w:rsidRDefault="0005468B" w:rsidP="0005468B">
      <w:pPr>
        <w:spacing w:line="720" w:lineRule="auto"/>
        <w:ind w:firstLineChars="596" w:firstLine="1675"/>
        <w:rPr>
          <w:b/>
          <w:sz w:val="28"/>
          <w:szCs w:val="28"/>
        </w:rPr>
      </w:pPr>
    </w:p>
    <w:p w:rsidR="0005468B" w:rsidRPr="003E1CA5" w:rsidRDefault="0005468B" w:rsidP="0005468B">
      <w:pPr>
        <w:tabs>
          <w:tab w:val="left" w:pos="7527"/>
        </w:tabs>
        <w:spacing w:line="720" w:lineRule="auto"/>
        <w:ind w:firstLineChars="284" w:firstLine="909"/>
        <w:rPr>
          <w:rFonts w:ascii="黑体" w:eastAsia="黑体"/>
          <w:u w:val="single"/>
        </w:rPr>
      </w:pPr>
      <w:r w:rsidRPr="003E1CA5">
        <w:rPr>
          <w:rFonts w:ascii="黑体" w:eastAsia="黑体" w:hint="eastAsia"/>
        </w:rPr>
        <w:t>艺 术 类 别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:rsidR="0005468B" w:rsidRPr="003E1CA5" w:rsidRDefault="0005468B" w:rsidP="0005468B">
      <w:pPr>
        <w:spacing w:line="720" w:lineRule="auto"/>
        <w:ind w:firstLineChars="284" w:firstLine="909"/>
        <w:rPr>
          <w:rFonts w:ascii="黑体" w:eastAsia="黑体"/>
          <w:u w:val="single"/>
        </w:rPr>
      </w:pPr>
      <w:r w:rsidRPr="003E1CA5">
        <w:rPr>
          <w:rFonts w:ascii="黑体" w:eastAsia="黑体" w:hint="eastAsia"/>
        </w:rPr>
        <w:t>项 目 名 称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:rsidR="0005468B" w:rsidRPr="003E1CA5" w:rsidRDefault="0005468B" w:rsidP="0005468B">
      <w:pPr>
        <w:tabs>
          <w:tab w:val="left" w:pos="3119"/>
        </w:tabs>
        <w:spacing w:line="720" w:lineRule="auto"/>
        <w:ind w:firstLineChars="284" w:firstLine="909"/>
        <w:rPr>
          <w:rFonts w:ascii="黑体" w:eastAsia="黑体"/>
        </w:rPr>
      </w:pPr>
      <w:r w:rsidRPr="003E1CA5">
        <w:rPr>
          <w:rFonts w:ascii="黑体" w:eastAsia="黑体" w:hint="eastAsia"/>
        </w:rPr>
        <w:t xml:space="preserve">申  </w:t>
      </w:r>
      <w:r>
        <w:rPr>
          <w:rFonts w:ascii="黑体" w:eastAsia="黑体" w:hint="eastAsia"/>
        </w:rPr>
        <w:t xml:space="preserve"> </w:t>
      </w:r>
      <w:r w:rsidRPr="003E1CA5">
        <w:rPr>
          <w:rFonts w:ascii="黑体" w:eastAsia="黑体" w:hint="eastAsia"/>
        </w:rPr>
        <w:t xml:space="preserve">报  人  </w:t>
      </w:r>
      <w:r w:rsidRPr="003E1CA5">
        <w:rPr>
          <w:rFonts w:ascii="黑体" w:eastAsia="黑体" w:hint="eastAsia"/>
          <w:u w:val="single"/>
        </w:rPr>
        <w:t xml:space="preserve">                       </w:t>
      </w:r>
    </w:p>
    <w:p w:rsidR="0005468B" w:rsidRPr="0005468B" w:rsidRDefault="0005468B" w:rsidP="0005468B">
      <w:pPr>
        <w:spacing w:line="720" w:lineRule="auto"/>
        <w:ind w:firstLineChars="284" w:firstLine="909"/>
        <w:rPr>
          <w:rFonts w:ascii="黑体" w:eastAsia="黑体"/>
          <w:u w:val="single"/>
        </w:rPr>
      </w:pPr>
      <w:r w:rsidRPr="003E1CA5">
        <w:rPr>
          <w:rFonts w:ascii="黑体" w:eastAsia="黑体" w:hint="eastAsia"/>
        </w:rPr>
        <w:t>填 表 日 期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:rsidR="0005468B" w:rsidRDefault="0005468B" w:rsidP="0005468B"/>
    <w:p w:rsidR="0005468B" w:rsidRDefault="0005468B" w:rsidP="0005468B"/>
    <w:p w:rsidR="0005468B" w:rsidRDefault="0005468B" w:rsidP="0005468B"/>
    <w:p w:rsidR="0005468B" w:rsidRPr="003E1CA5" w:rsidRDefault="0005468B" w:rsidP="0005468B">
      <w:pPr>
        <w:ind w:firstLineChars="898" w:firstLine="2874"/>
      </w:pPr>
      <w:r w:rsidRPr="003E1CA5">
        <w:rPr>
          <w:rFonts w:hint="eastAsia"/>
        </w:rPr>
        <w:t>中共陕西省委宣传部制</w:t>
      </w:r>
    </w:p>
    <w:p w:rsidR="0005468B" w:rsidRDefault="0005468B" w:rsidP="0005468B">
      <w:pPr>
        <w:rPr>
          <w:rFonts w:ascii="仿宋_GB2312" w:eastAsia="仿宋_GB2312"/>
          <w:sz w:val="28"/>
          <w:szCs w:val="28"/>
        </w:rPr>
      </w:pPr>
    </w:p>
    <w:p w:rsidR="0005468B" w:rsidRPr="00177929" w:rsidRDefault="0005468B" w:rsidP="0005468B">
      <w:pPr>
        <w:rPr>
          <w:rFonts w:ascii="仿宋_GB2312" w:eastAsia="仿宋_GB2312"/>
        </w:rPr>
      </w:pPr>
      <w:r w:rsidRPr="00177929">
        <w:rPr>
          <w:rFonts w:ascii="仿宋_GB2312" w:eastAsia="仿宋_GB2312" w:hint="eastAsia"/>
        </w:rPr>
        <w:lastRenderedPageBreak/>
        <w:t>申报</w:t>
      </w:r>
      <w:r>
        <w:rPr>
          <w:rFonts w:ascii="仿宋_GB2312" w:eastAsia="仿宋_GB2312" w:hint="eastAsia"/>
        </w:rPr>
        <w:t>人</w:t>
      </w:r>
      <w:r w:rsidRPr="00177929">
        <w:rPr>
          <w:rFonts w:ascii="仿宋_GB2312" w:eastAsia="仿宋_GB2312" w:hint="eastAsia"/>
        </w:rPr>
        <w:t>承诺：</w:t>
      </w:r>
    </w:p>
    <w:p w:rsidR="0005468B" w:rsidRPr="00177929" w:rsidRDefault="0005468B" w:rsidP="0005468B">
      <w:pPr>
        <w:ind w:firstLineChars="220" w:firstLine="704"/>
        <w:rPr>
          <w:rFonts w:ascii="仿宋_GB2312" w:eastAsia="仿宋_GB2312"/>
        </w:rPr>
      </w:pPr>
      <w:r w:rsidRPr="00177929">
        <w:rPr>
          <w:rFonts w:ascii="仿宋_GB2312" w:eastAsia="仿宋_GB2312" w:hint="eastAsia"/>
        </w:rPr>
        <w:t>对所填写的各项内容的真实性负责，保证没有知识产权争议。如获得立项</w:t>
      </w:r>
      <w:r>
        <w:rPr>
          <w:rFonts w:ascii="仿宋_GB2312" w:eastAsia="仿宋_GB2312" w:hint="eastAsia"/>
        </w:rPr>
        <w:t>资助</w:t>
      </w:r>
      <w:r w:rsidRPr="00177929">
        <w:rPr>
          <w:rFonts w:ascii="仿宋_GB2312" w:eastAsia="仿宋_GB2312" w:hint="eastAsia"/>
        </w:rPr>
        <w:t>，承诺以本表作为有约束力的协议，遵守省委宣传部重点文艺创作资助项目的相关规定，按计划开展创作。</w:t>
      </w:r>
    </w:p>
    <w:p w:rsidR="0005468B" w:rsidRPr="00177929" w:rsidRDefault="0005468B" w:rsidP="0005468B">
      <w:pPr>
        <w:ind w:firstLine="450"/>
        <w:rPr>
          <w:rFonts w:ascii="仿宋_GB2312" w:eastAsia="仿宋_GB2312"/>
        </w:rPr>
      </w:pPr>
    </w:p>
    <w:p w:rsidR="0005468B" w:rsidRPr="00177929" w:rsidRDefault="0005468B" w:rsidP="0005468B">
      <w:pPr>
        <w:ind w:firstLine="45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</w:t>
      </w:r>
      <w:r w:rsidRPr="00177929">
        <w:rPr>
          <w:rFonts w:ascii="仿宋_GB2312" w:eastAsia="仿宋_GB2312" w:hint="eastAsia"/>
        </w:rPr>
        <w:t>申报人：</w:t>
      </w:r>
      <w:r w:rsidRPr="00177929">
        <w:rPr>
          <w:rFonts w:ascii="仿宋_GB2312" w:eastAsia="仿宋_GB2312" w:hint="eastAsia"/>
          <w:u w:val="single"/>
        </w:rPr>
        <w:t xml:space="preserve">                          </w:t>
      </w:r>
    </w:p>
    <w:p w:rsidR="0005468B" w:rsidRPr="00177929" w:rsidRDefault="0005468B" w:rsidP="0005468B">
      <w:pPr>
        <w:ind w:firstLine="450"/>
        <w:rPr>
          <w:rFonts w:ascii="仿宋_GB2312" w:eastAsia="仿宋_GB2312"/>
        </w:rPr>
      </w:pPr>
      <w:r w:rsidRPr="00177929">
        <w:rPr>
          <w:rFonts w:hint="eastAsia"/>
        </w:rPr>
        <w:t xml:space="preserve">                                </w:t>
      </w:r>
      <w:r w:rsidRPr="00177929">
        <w:rPr>
          <w:rFonts w:ascii="仿宋_GB2312" w:eastAsia="仿宋_GB2312" w:hint="eastAsia"/>
        </w:rPr>
        <w:t>年     月    日</w:t>
      </w:r>
    </w:p>
    <w:p w:rsidR="0005468B" w:rsidRDefault="0005468B" w:rsidP="0005468B">
      <w:pPr>
        <w:ind w:firstLine="450"/>
        <w:rPr>
          <w:sz w:val="24"/>
          <w:szCs w:val="24"/>
        </w:rPr>
      </w:pPr>
    </w:p>
    <w:p w:rsidR="0005468B" w:rsidRDefault="0005468B" w:rsidP="0005468B">
      <w:pPr>
        <w:ind w:firstLine="450"/>
        <w:rPr>
          <w:sz w:val="24"/>
          <w:szCs w:val="24"/>
        </w:rPr>
      </w:pPr>
    </w:p>
    <w:p w:rsidR="0005468B" w:rsidRPr="00CB1860" w:rsidRDefault="0005468B" w:rsidP="0005468B">
      <w:pPr>
        <w:ind w:firstLine="450"/>
        <w:jc w:val="center"/>
        <w:rPr>
          <w:b/>
          <w:szCs w:val="30"/>
        </w:rPr>
      </w:pPr>
      <w:r w:rsidRPr="00CB1860">
        <w:rPr>
          <w:rFonts w:hint="eastAsia"/>
          <w:b/>
          <w:szCs w:val="30"/>
        </w:rPr>
        <w:t>填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表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说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明</w:t>
      </w:r>
    </w:p>
    <w:p w:rsidR="0005468B" w:rsidRPr="004648B9" w:rsidRDefault="0005468B" w:rsidP="0005468B">
      <w:pPr>
        <w:ind w:firstLine="450"/>
        <w:rPr>
          <w:sz w:val="28"/>
          <w:szCs w:val="28"/>
        </w:rPr>
      </w:pPr>
      <w:r w:rsidRPr="004648B9">
        <w:rPr>
          <w:rFonts w:hint="eastAsia"/>
          <w:sz w:val="28"/>
          <w:szCs w:val="28"/>
        </w:rPr>
        <w:t>1</w:t>
      </w:r>
      <w:r w:rsidRPr="004648B9">
        <w:rPr>
          <w:rFonts w:hint="eastAsia"/>
          <w:sz w:val="28"/>
          <w:szCs w:val="28"/>
        </w:rPr>
        <w:t>．填写前请仔细阅读《关于</w:t>
      </w:r>
      <w:r w:rsidR="004577E3" w:rsidRPr="004648B9">
        <w:rPr>
          <w:rFonts w:hint="eastAsia"/>
          <w:sz w:val="28"/>
          <w:szCs w:val="28"/>
        </w:rPr>
        <w:t>申报</w:t>
      </w:r>
      <w:r w:rsidRPr="004648B9">
        <w:rPr>
          <w:rFonts w:hint="eastAsia"/>
          <w:sz w:val="28"/>
          <w:szCs w:val="28"/>
        </w:rPr>
        <w:t>20</w:t>
      </w:r>
      <w:r w:rsidR="004577E3" w:rsidRPr="004648B9">
        <w:rPr>
          <w:sz w:val="28"/>
          <w:szCs w:val="28"/>
        </w:rPr>
        <w:t>2</w:t>
      </w:r>
      <w:r w:rsidR="003F4B5D">
        <w:rPr>
          <w:sz w:val="28"/>
          <w:szCs w:val="28"/>
        </w:rPr>
        <w:t>1</w:t>
      </w:r>
      <w:bookmarkStart w:id="0" w:name="_GoBack"/>
      <w:bookmarkEnd w:id="0"/>
      <w:r w:rsidRPr="004648B9">
        <w:rPr>
          <w:rFonts w:hint="eastAsia"/>
          <w:sz w:val="28"/>
          <w:szCs w:val="28"/>
        </w:rPr>
        <w:t>年度重大文化精品扶持项目和重点文艺创作资助项目的通知》</w:t>
      </w:r>
      <w:r w:rsidR="004577E3" w:rsidRPr="004648B9">
        <w:rPr>
          <w:rFonts w:hint="eastAsia"/>
          <w:sz w:val="28"/>
          <w:szCs w:val="28"/>
        </w:rPr>
        <w:t>，</w:t>
      </w:r>
      <w:r w:rsidRPr="004648B9">
        <w:rPr>
          <w:rFonts w:hint="eastAsia"/>
          <w:sz w:val="28"/>
          <w:szCs w:val="28"/>
        </w:rPr>
        <w:t>按照《通知》中关于重点文艺资助项目的规定提交相关申报材料。</w:t>
      </w:r>
    </w:p>
    <w:p w:rsidR="0005468B" w:rsidRPr="004648B9" w:rsidRDefault="0005468B" w:rsidP="0005468B">
      <w:pPr>
        <w:ind w:firstLine="450"/>
        <w:rPr>
          <w:sz w:val="28"/>
          <w:szCs w:val="28"/>
        </w:rPr>
      </w:pPr>
      <w:r w:rsidRPr="004648B9">
        <w:rPr>
          <w:rFonts w:hint="eastAsia"/>
          <w:sz w:val="28"/>
          <w:szCs w:val="28"/>
        </w:rPr>
        <w:t>2</w:t>
      </w:r>
      <w:r w:rsidRPr="004648B9">
        <w:rPr>
          <w:rFonts w:hint="eastAsia"/>
          <w:sz w:val="28"/>
          <w:szCs w:val="28"/>
        </w:rPr>
        <w:t>．请登陆</w:t>
      </w:r>
      <w:r w:rsidR="004577E3" w:rsidRPr="004648B9">
        <w:rPr>
          <w:sz w:val="28"/>
          <w:szCs w:val="28"/>
        </w:rPr>
        <w:t>sxwyxc@126.com</w:t>
      </w:r>
      <w:r w:rsidRPr="004648B9">
        <w:rPr>
          <w:rFonts w:hint="eastAsia"/>
          <w:sz w:val="28"/>
          <w:szCs w:val="28"/>
        </w:rPr>
        <w:t>（密码：</w:t>
      </w:r>
      <w:r w:rsidR="004577E3" w:rsidRPr="004648B9">
        <w:rPr>
          <w:rFonts w:hint="eastAsia"/>
          <w:sz w:val="28"/>
          <w:szCs w:val="28"/>
        </w:rPr>
        <w:t>a</w:t>
      </w:r>
      <w:r w:rsidRPr="004648B9">
        <w:rPr>
          <w:sz w:val="28"/>
          <w:szCs w:val="28"/>
        </w:rPr>
        <w:t>9632147</w:t>
      </w:r>
      <w:r w:rsidRPr="004648B9">
        <w:rPr>
          <w:rFonts w:hint="eastAsia"/>
          <w:sz w:val="28"/>
          <w:szCs w:val="28"/>
        </w:rPr>
        <w:t>），下载电子表格认真填写，所填内容务必真实、准确，不要漏填、错填。</w:t>
      </w:r>
      <w:r w:rsidR="00DF1790" w:rsidRPr="00DF1790">
        <w:rPr>
          <w:rFonts w:hint="eastAsia"/>
          <w:sz w:val="28"/>
          <w:szCs w:val="28"/>
        </w:rPr>
        <w:t>字体请用宋体，字号为小四。</w:t>
      </w:r>
    </w:p>
    <w:p w:rsidR="0005468B" w:rsidRPr="004648B9" w:rsidRDefault="0005468B" w:rsidP="0005468B">
      <w:pPr>
        <w:ind w:firstLine="450"/>
        <w:rPr>
          <w:sz w:val="28"/>
          <w:szCs w:val="28"/>
        </w:rPr>
      </w:pPr>
      <w:r w:rsidRPr="004648B9">
        <w:rPr>
          <w:sz w:val="28"/>
          <w:szCs w:val="28"/>
        </w:rPr>
        <w:t>3</w:t>
      </w:r>
      <w:r w:rsidRPr="004648B9">
        <w:rPr>
          <w:rFonts w:hint="eastAsia"/>
          <w:sz w:val="28"/>
          <w:szCs w:val="28"/>
        </w:rPr>
        <w:t>．</w:t>
      </w:r>
      <w:proofErr w:type="gramStart"/>
      <w:r w:rsidRPr="004648B9">
        <w:rPr>
          <w:rFonts w:hint="eastAsia"/>
          <w:sz w:val="28"/>
          <w:szCs w:val="28"/>
        </w:rPr>
        <w:t>请严格</w:t>
      </w:r>
      <w:proofErr w:type="gramEnd"/>
      <w:r w:rsidRPr="004648B9">
        <w:rPr>
          <w:rFonts w:hint="eastAsia"/>
          <w:sz w:val="28"/>
          <w:szCs w:val="28"/>
        </w:rPr>
        <w:t>按照表格大小填写内容，不要随意改变表格形制。</w:t>
      </w:r>
    </w:p>
    <w:p w:rsidR="0005468B" w:rsidRPr="004648B9" w:rsidRDefault="0005468B" w:rsidP="0005468B">
      <w:pPr>
        <w:ind w:firstLine="450"/>
        <w:rPr>
          <w:sz w:val="28"/>
          <w:szCs w:val="28"/>
        </w:rPr>
      </w:pPr>
      <w:r w:rsidRPr="004648B9">
        <w:rPr>
          <w:sz w:val="28"/>
          <w:szCs w:val="28"/>
        </w:rPr>
        <w:t>4</w:t>
      </w:r>
      <w:r w:rsidRPr="004648B9">
        <w:rPr>
          <w:rFonts w:hint="eastAsia"/>
          <w:sz w:val="28"/>
          <w:szCs w:val="28"/>
        </w:rPr>
        <w:t>．</w:t>
      </w:r>
      <w:r w:rsidR="00F813BC" w:rsidRPr="004648B9">
        <w:rPr>
          <w:rFonts w:hint="eastAsia"/>
          <w:sz w:val="28"/>
          <w:szCs w:val="28"/>
        </w:rPr>
        <w:t>填表后，需将本表用</w:t>
      </w:r>
      <w:r w:rsidR="00F813BC" w:rsidRPr="004648B9">
        <w:rPr>
          <w:rFonts w:hint="eastAsia"/>
          <w:sz w:val="28"/>
          <w:szCs w:val="28"/>
        </w:rPr>
        <w:t>A4</w:t>
      </w:r>
      <w:r w:rsidR="00F813BC" w:rsidRPr="004648B9">
        <w:rPr>
          <w:rFonts w:hint="eastAsia"/>
          <w:sz w:val="28"/>
          <w:szCs w:val="28"/>
        </w:rPr>
        <w:t>纸双面打印或</w:t>
      </w:r>
      <w:r w:rsidR="00F813BC" w:rsidRPr="004648B9">
        <w:rPr>
          <w:rFonts w:hint="eastAsia"/>
          <w:sz w:val="28"/>
          <w:szCs w:val="28"/>
        </w:rPr>
        <w:t>A3</w:t>
      </w:r>
      <w:r w:rsidR="00F813BC" w:rsidRPr="004648B9">
        <w:rPr>
          <w:rFonts w:hint="eastAsia"/>
          <w:sz w:val="28"/>
          <w:szCs w:val="28"/>
        </w:rPr>
        <w:t>纸小册子形式装订，并在指定位置加盖公章。电子版通过推荐单位发送到指定邮箱，请做好重命名，格式为：重点文艺创作项目申报表</w:t>
      </w:r>
      <w:r w:rsidR="00F813BC" w:rsidRPr="004648B9">
        <w:rPr>
          <w:rFonts w:hint="eastAsia"/>
          <w:sz w:val="28"/>
          <w:szCs w:val="28"/>
        </w:rPr>
        <w:t>-***(</w:t>
      </w:r>
      <w:r w:rsidR="00F813BC" w:rsidRPr="004648B9">
        <w:rPr>
          <w:rFonts w:hint="eastAsia"/>
          <w:sz w:val="28"/>
          <w:szCs w:val="28"/>
        </w:rPr>
        <w:t>项目名</w:t>
      </w:r>
      <w:r w:rsidR="00F813BC" w:rsidRPr="004648B9">
        <w:rPr>
          <w:rFonts w:hint="eastAsia"/>
          <w:sz w:val="28"/>
          <w:szCs w:val="28"/>
        </w:rPr>
        <w:t>)-***(</w:t>
      </w:r>
      <w:r w:rsidR="00F813BC" w:rsidRPr="004648B9">
        <w:rPr>
          <w:rFonts w:hint="eastAsia"/>
          <w:sz w:val="28"/>
          <w:szCs w:val="28"/>
        </w:rPr>
        <w:t>作者名</w:t>
      </w:r>
      <w:r w:rsidR="00F813BC" w:rsidRPr="004648B9">
        <w:rPr>
          <w:rFonts w:hint="eastAsia"/>
          <w:sz w:val="28"/>
          <w:szCs w:val="28"/>
        </w:rPr>
        <w:t>)</w:t>
      </w:r>
      <w:r w:rsidR="00F813BC" w:rsidRPr="004648B9">
        <w:rPr>
          <w:rFonts w:hint="eastAsia"/>
          <w:sz w:val="28"/>
          <w:szCs w:val="28"/>
        </w:rPr>
        <w:t>，其他电子材料请参照此表格式命名。</w:t>
      </w:r>
    </w:p>
    <w:p w:rsidR="00DF1790" w:rsidRDefault="0005468B" w:rsidP="0005468B">
      <w:pPr>
        <w:ind w:firstLine="450"/>
        <w:rPr>
          <w:sz w:val="28"/>
          <w:szCs w:val="28"/>
        </w:rPr>
        <w:sectPr w:rsidR="00DF1790" w:rsidSect="004577E3">
          <w:footerReference w:type="default" r:id="rId6"/>
          <w:pgSz w:w="11906" w:h="16838" w:code="9"/>
          <w:pgMar w:top="1814" w:right="1531" w:bottom="1985" w:left="1531" w:header="851" w:footer="1418" w:gutter="0"/>
          <w:pgNumType w:start="1"/>
          <w:cols w:space="425"/>
          <w:docGrid w:type="lines" w:linePitch="312"/>
        </w:sectPr>
      </w:pPr>
      <w:r w:rsidRPr="004648B9">
        <w:rPr>
          <w:sz w:val="28"/>
          <w:szCs w:val="28"/>
        </w:rPr>
        <w:t>5</w:t>
      </w:r>
      <w:r w:rsidRPr="004648B9">
        <w:rPr>
          <w:rFonts w:hint="eastAsia"/>
          <w:sz w:val="28"/>
          <w:szCs w:val="28"/>
        </w:rPr>
        <w:t>．提交的所有材料均不予退回，请申报者自行备份。</w:t>
      </w:r>
    </w:p>
    <w:p w:rsidR="0005468B" w:rsidRPr="00633F23" w:rsidRDefault="0005468B" w:rsidP="0005468B">
      <w:pPr>
        <w:rPr>
          <w:rFonts w:ascii="黑体" w:eastAsia="黑体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lastRenderedPageBreak/>
        <w:t>一、申报</w:t>
      </w:r>
      <w:r>
        <w:rPr>
          <w:rFonts w:ascii="黑体" w:eastAsia="黑体" w:hint="eastAsia"/>
          <w:sz w:val="30"/>
          <w:szCs w:val="30"/>
        </w:rPr>
        <w:t>人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638"/>
        <w:gridCol w:w="311"/>
        <w:gridCol w:w="2249"/>
        <w:gridCol w:w="900"/>
        <w:gridCol w:w="1049"/>
        <w:gridCol w:w="150"/>
        <w:gridCol w:w="1799"/>
      </w:tblGrid>
      <w:tr w:rsidR="0005468B" w:rsidRPr="00B50D76">
        <w:trPr>
          <w:trHeight w:val="446"/>
        </w:trPr>
        <w:tc>
          <w:tcPr>
            <w:tcW w:w="2388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 w:rsidRPr="00B50D76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460" w:type="dxa"/>
            <w:gridSpan w:val="3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>
        <w:trPr>
          <w:trHeight w:val="431"/>
        </w:trPr>
        <w:tc>
          <w:tcPr>
            <w:tcW w:w="2388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460" w:type="dxa"/>
            <w:gridSpan w:val="3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79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>
        <w:trPr>
          <w:trHeight w:val="662"/>
        </w:trPr>
        <w:tc>
          <w:tcPr>
            <w:tcW w:w="2388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项目监管单位</w:t>
            </w:r>
          </w:p>
        </w:tc>
        <w:tc>
          <w:tcPr>
            <w:tcW w:w="3460" w:type="dxa"/>
            <w:gridSpan w:val="3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50D76">
              <w:rPr>
                <w:rFonts w:ascii="宋体" w:hAns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79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>
        <w:trPr>
          <w:trHeight w:val="275"/>
        </w:trPr>
        <w:tc>
          <w:tcPr>
            <w:tcW w:w="2388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监管单位联系人</w:t>
            </w:r>
          </w:p>
        </w:tc>
        <w:tc>
          <w:tcPr>
            <w:tcW w:w="3460" w:type="dxa"/>
            <w:gridSpan w:val="3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468B" w:rsidRPr="00B50D76">
        <w:trPr>
          <w:trHeight w:val="327"/>
        </w:trPr>
        <w:tc>
          <w:tcPr>
            <w:tcW w:w="750" w:type="dxa"/>
            <w:vMerge w:val="restart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申报人以往作品获奖情况</w:t>
            </w: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249" w:type="dxa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颁奖单位</w:t>
            </w: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</w:tr>
      <w:tr w:rsidR="0005468B" w:rsidRPr="00B50D76">
        <w:trPr>
          <w:trHeight w:val="336"/>
        </w:trPr>
        <w:tc>
          <w:tcPr>
            <w:tcW w:w="750" w:type="dxa"/>
            <w:vMerge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>
        <w:trPr>
          <w:trHeight w:val="337"/>
        </w:trPr>
        <w:tc>
          <w:tcPr>
            <w:tcW w:w="750" w:type="dxa"/>
            <w:vMerge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>
        <w:trPr>
          <w:trHeight w:val="338"/>
        </w:trPr>
        <w:tc>
          <w:tcPr>
            <w:tcW w:w="750" w:type="dxa"/>
            <w:vMerge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>
        <w:trPr>
          <w:trHeight w:val="354"/>
        </w:trPr>
        <w:tc>
          <w:tcPr>
            <w:tcW w:w="750" w:type="dxa"/>
            <w:vMerge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>
        <w:trPr>
          <w:trHeight w:val="355"/>
        </w:trPr>
        <w:tc>
          <w:tcPr>
            <w:tcW w:w="750" w:type="dxa"/>
            <w:vMerge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9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:rsidTr="00350216">
        <w:trPr>
          <w:trHeight w:hRule="exact" w:val="3969"/>
        </w:trPr>
        <w:tc>
          <w:tcPr>
            <w:tcW w:w="8846" w:type="dxa"/>
            <w:gridSpan w:val="8"/>
          </w:tcPr>
          <w:p w:rsidR="0005468B" w:rsidRPr="00B50D76" w:rsidRDefault="0005468B" w:rsidP="003244C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项目申报人简介（不超过300字）</w:t>
            </w:r>
          </w:p>
          <w:p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163823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D06B91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rPr>
                <w:rFonts w:ascii="宋体" w:hAnsi="宋体"/>
                <w:sz w:val="24"/>
                <w:szCs w:val="24"/>
              </w:rPr>
            </w:pPr>
          </w:p>
          <w:p w:rsidR="00166FF9" w:rsidRDefault="00166FF9" w:rsidP="003244CE">
            <w:pPr>
              <w:rPr>
                <w:rFonts w:ascii="宋体" w:hAnsi="宋体"/>
                <w:sz w:val="24"/>
                <w:szCs w:val="24"/>
              </w:rPr>
            </w:pPr>
          </w:p>
          <w:p w:rsidR="00166FF9" w:rsidRPr="00163823" w:rsidRDefault="00166FF9" w:rsidP="003244CE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0216" w:rsidRPr="00350216" w:rsidRDefault="00350216" w:rsidP="0005468B">
      <w:pPr>
        <w:rPr>
          <w:rFonts w:ascii="黑体" w:eastAsia="黑体"/>
          <w:sz w:val="21"/>
          <w:szCs w:val="21"/>
        </w:rPr>
      </w:pPr>
    </w:p>
    <w:p w:rsidR="0005468B" w:rsidRPr="00633F23" w:rsidRDefault="0005468B" w:rsidP="0005468B">
      <w:pPr>
        <w:rPr>
          <w:rFonts w:ascii="黑体" w:eastAsia="黑体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t>二、项目信息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570"/>
      </w:tblGrid>
      <w:tr w:rsidR="0005468B" w:rsidRPr="00B50D76" w:rsidTr="00026454">
        <w:trPr>
          <w:trHeight w:val="557"/>
        </w:trPr>
        <w:tc>
          <w:tcPr>
            <w:tcW w:w="1276" w:type="dxa"/>
          </w:tcPr>
          <w:p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70" w:type="dxa"/>
          </w:tcPr>
          <w:p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26454" w:rsidRPr="00B50D76" w:rsidTr="00EF16D3">
        <w:trPr>
          <w:trHeight w:val="430"/>
        </w:trPr>
        <w:tc>
          <w:tcPr>
            <w:tcW w:w="1276" w:type="dxa"/>
          </w:tcPr>
          <w:p w:rsidR="00026454" w:rsidRPr="00B50D76" w:rsidRDefault="00026454" w:rsidP="000264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艺术门类</w:t>
            </w:r>
          </w:p>
        </w:tc>
        <w:tc>
          <w:tcPr>
            <w:tcW w:w="7570" w:type="dxa"/>
            <w:vAlign w:val="center"/>
          </w:tcPr>
          <w:p w:rsidR="00026454" w:rsidRDefault="005D5E51" w:rsidP="000264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23572770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舞台</w:t>
            </w:r>
            <w:proofErr w:type="gramStart"/>
            <w:r w:rsidR="00026454">
              <w:rPr>
                <w:rFonts w:hint="eastAsia"/>
                <w:sz w:val="24"/>
                <w:szCs w:val="24"/>
              </w:rPr>
              <w:t>剧</w:t>
            </w:r>
            <w:proofErr w:type="gramEnd"/>
            <w:r w:rsidR="00026454">
              <w:rPr>
                <w:rFonts w:hint="eastAsia"/>
                <w:sz w:val="24"/>
                <w:szCs w:val="24"/>
              </w:rPr>
              <w:t>剧本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7877792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影视剧本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91047143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长篇小说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9914472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报告文学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5746428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纪实文学</w:t>
            </w:r>
          </w:p>
          <w:p w:rsidR="00026454" w:rsidRPr="00026454" w:rsidRDefault="005D5E51" w:rsidP="00026454">
            <w:pPr>
              <w:rPr>
                <w:rFonts w:ascii="宋体" w:hAnsi="宋体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61298753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少儿文学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26454" w:rsidRPr="00B50D76" w:rsidTr="00026454">
        <w:trPr>
          <w:trHeight w:val="417"/>
        </w:trPr>
        <w:tc>
          <w:tcPr>
            <w:tcW w:w="1276" w:type="dxa"/>
          </w:tcPr>
          <w:p w:rsidR="00026454" w:rsidRPr="00B50D76" w:rsidRDefault="00026454" w:rsidP="000264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题材</w:t>
            </w:r>
          </w:p>
        </w:tc>
        <w:tc>
          <w:tcPr>
            <w:tcW w:w="7570" w:type="dxa"/>
            <w:vAlign w:val="center"/>
          </w:tcPr>
          <w:p w:rsidR="00026454" w:rsidRDefault="005D5E51" w:rsidP="000264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6266345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重大革命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9545545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重大历史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8093354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革命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44091730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历史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3604239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现实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583167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农村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3633631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都市</w:t>
            </w:r>
          </w:p>
          <w:p w:rsidR="00026454" w:rsidRPr="00B50D76" w:rsidRDefault="005D5E51" w:rsidP="00026454">
            <w:pPr>
              <w:spacing w:line="400" w:lineRule="exact"/>
              <w:rPr>
                <w:rFonts w:ascii="宋体" w:hAnsi="宋体"/>
                <w:sz w:val="24"/>
                <w:szCs w:val="24"/>
                <w:u w:val="single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47325938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少数民族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9884474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少儿</w:t>
            </w:r>
            <w:r w:rsidR="0002645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38006096"/>
              </w:sdtPr>
              <w:sdtContent>
                <w:r w:rsidR="00A01C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其他（请注明）：</w:t>
            </w:r>
            <w:r w:rsidR="00026454" w:rsidRPr="004F2EE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26454" w:rsidRPr="004F2EE6">
              <w:rPr>
                <w:sz w:val="24"/>
                <w:szCs w:val="24"/>
                <w:u w:val="single"/>
              </w:rPr>
              <w:t xml:space="preserve">   </w:t>
            </w:r>
            <w:r w:rsidR="00026454">
              <w:rPr>
                <w:sz w:val="24"/>
                <w:szCs w:val="24"/>
                <w:u w:val="single"/>
              </w:rPr>
              <w:t xml:space="preserve">   </w:t>
            </w:r>
            <w:r w:rsidR="00026454" w:rsidRPr="004F2EE6">
              <w:rPr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350216" w:rsidRDefault="00350216" w:rsidP="0005468B">
      <w:pPr>
        <w:rPr>
          <w:rFonts w:ascii="黑体" w:eastAsia="黑体"/>
          <w:sz w:val="30"/>
          <w:szCs w:val="30"/>
        </w:rPr>
      </w:pPr>
    </w:p>
    <w:p w:rsidR="0005468B" w:rsidRDefault="0005468B" w:rsidP="0005468B">
      <w:pPr>
        <w:rPr>
          <w:rFonts w:ascii="黑体" w:eastAsia="黑体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lastRenderedPageBreak/>
        <w:t>三、项目论</w:t>
      </w:r>
      <w:r>
        <w:rPr>
          <w:rFonts w:ascii="黑体" w:eastAsia="黑体" w:hint="eastAsia"/>
          <w:sz w:val="30"/>
          <w:szCs w:val="30"/>
        </w:rPr>
        <w:t>证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</w:tblGrid>
      <w:tr w:rsidR="0005468B" w:rsidRPr="00B50D76" w:rsidTr="00251D79">
        <w:trPr>
          <w:trHeight w:val="6168"/>
        </w:trPr>
        <w:tc>
          <w:tcPr>
            <w:tcW w:w="9073" w:type="dxa"/>
          </w:tcPr>
          <w:p w:rsidR="0005468B" w:rsidRPr="00B50D76" w:rsidRDefault="0005468B" w:rsidP="003244CE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B50D76">
              <w:rPr>
                <w:rFonts w:hint="eastAsia"/>
                <w:sz w:val="24"/>
                <w:szCs w:val="24"/>
              </w:rPr>
              <w:t>1.</w:t>
            </w:r>
            <w:r w:rsidRPr="00B50D76">
              <w:rPr>
                <w:rFonts w:hint="eastAsia"/>
                <w:sz w:val="24"/>
                <w:szCs w:val="24"/>
              </w:rPr>
              <w:t>申报项目的主题思想、内容简介、艺术特色和价值意义。</w:t>
            </w:r>
            <w:r w:rsidRPr="00B50D76">
              <w:rPr>
                <w:rFonts w:hint="eastAsia"/>
                <w:sz w:val="24"/>
                <w:szCs w:val="24"/>
              </w:rPr>
              <w:t xml:space="preserve">2. </w:t>
            </w:r>
            <w:r w:rsidRPr="00B50D76">
              <w:rPr>
                <w:rFonts w:hint="eastAsia"/>
                <w:sz w:val="24"/>
                <w:szCs w:val="24"/>
              </w:rPr>
              <w:t>项目社会效益和经济效益的预测与评估。</w:t>
            </w:r>
          </w:p>
          <w:p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B50D76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CB1AAF" w:rsidRDefault="00CB1AAF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:rsidR="0005468B" w:rsidRPr="00B50D76" w:rsidRDefault="0005468B" w:rsidP="003244CE">
            <w:pPr>
              <w:rPr>
                <w:sz w:val="24"/>
                <w:szCs w:val="24"/>
              </w:rPr>
            </w:pPr>
          </w:p>
        </w:tc>
      </w:tr>
    </w:tbl>
    <w:p w:rsidR="00837B64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四、故事梗概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251D79" w:rsidRPr="00680171" w:rsidTr="00680171">
        <w:trPr>
          <w:trHeight w:val="12042"/>
        </w:trPr>
        <w:tc>
          <w:tcPr>
            <w:tcW w:w="9060" w:type="dxa"/>
            <w:shd w:val="clear" w:color="auto" w:fill="auto"/>
          </w:tcPr>
          <w:p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05468B" w:rsidRPr="00633F23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</w:t>
      </w:r>
      <w:r w:rsidR="0005468B" w:rsidRPr="00633F23">
        <w:rPr>
          <w:rFonts w:ascii="黑体" w:eastAsia="黑体" w:hint="eastAsia"/>
          <w:sz w:val="30"/>
          <w:szCs w:val="30"/>
        </w:rPr>
        <w:t>、实施计划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295"/>
      </w:tblGrid>
      <w:tr w:rsidR="0005468B">
        <w:trPr>
          <w:trHeight w:val="510"/>
        </w:trPr>
        <w:tc>
          <w:tcPr>
            <w:tcW w:w="2552" w:type="dxa"/>
            <w:vAlign w:val="center"/>
          </w:tcPr>
          <w:p w:rsidR="0005468B" w:rsidRPr="00F60246" w:rsidRDefault="0005468B" w:rsidP="0005468B">
            <w:pPr>
              <w:ind w:firstLineChars="100" w:firstLine="241"/>
              <w:rPr>
                <w:b/>
                <w:sz w:val="24"/>
                <w:szCs w:val="24"/>
              </w:rPr>
            </w:pPr>
            <w:r w:rsidRPr="00F60246">
              <w:rPr>
                <w:rFonts w:hint="eastAsia"/>
                <w:b/>
                <w:sz w:val="24"/>
                <w:szCs w:val="24"/>
              </w:rPr>
              <w:t>项目实施周期</w:t>
            </w:r>
          </w:p>
        </w:tc>
        <w:tc>
          <w:tcPr>
            <w:tcW w:w="6295" w:type="dxa"/>
            <w:vAlign w:val="center"/>
          </w:tcPr>
          <w:p w:rsidR="0005468B" w:rsidRPr="00F60246" w:rsidRDefault="0005468B" w:rsidP="003244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5468B" w:rsidTr="004577E3">
        <w:trPr>
          <w:trHeight w:val="7588"/>
        </w:trPr>
        <w:tc>
          <w:tcPr>
            <w:tcW w:w="2552" w:type="dxa"/>
            <w:vAlign w:val="center"/>
          </w:tcPr>
          <w:p w:rsidR="0005468B" w:rsidRPr="00F60246" w:rsidRDefault="0005468B" w:rsidP="003244CE">
            <w:pPr>
              <w:rPr>
                <w:b/>
                <w:sz w:val="24"/>
                <w:szCs w:val="24"/>
              </w:rPr>
            </w:pPr>
            <w:r w:rsidRPr="00D71234">
              <w:rPr>
                <w:rFonts w:hint="eastAsia"/>
                <w:sz w:val="24"/>
                <w:szCs w:val="24"/>
              </w:rPr>
              <w:t>分几个阶段实施</w:t>
            </w:r>
          </w:p>
        </w:tc>
        <w:tc>
          <w:tcPr>
            <w:tcW w:w="6295" w:type="dxa"/>
            <w:vAlign w:val="center"/>
          </w:tcPr>
          <w:p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:rsidR="00251D79" w:rsidRDefault="00251D79" w:rsidP="003244CE">
            <w:pPr>
              <w:rPr>
                <w:b/>
                <w:sz w:val="24"/>
                <w:szCs w:val="24"/>
              </w:rPr>
            </w:pPr>
          </w:p>
        </w:tc>
      </w:tr>
    </w:tbl>
    <w:p w:rsidR="0005468B" w:rsidRPr="00633F23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</w:t>
      </w:r>
      <w:r w:rsidR="0005468B">
        <w:rPr>
          <w:rFonts w:ascii="黑体" w:eastAsia="黑体" w:hint="eastAsia"/>
          <w:sz w:val="30"/>
          <w:szCs w:val="30"/>
        </w:rPr>
        <w:t>、推荐意见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012"/>
      </w:tblGrid>
      <w:tr w:rsidR="0005468B" w:rsidTr="006E18F5">
        <w:trPr>
          <w:trHeight w:val="2139"/>
        </w:trPr>
        <w:tc>
          <w:tcPr>
            <w:tcW w:w="2835" w:type="dxa"/>
            <w:vAlign w:val="center"/>
          </w:tcPr>
          <w:p w:rsidR="0005468B" w:rsidRDefault="0005468B" w:rsidP="003244CE">
            <w:pPr>
              <w:jc w:val="center"/>
              <w:rPr>
                <w:sz w:val="24"/>
                <w:szCs w:val="24"/>
              </w:rPr>
            </w:pPr>
            <w:r w:rsidRPr="00C20D04">
              <w:rPr>
                <w:rFonts w:hint="eastAsia"/>
                <w:sz w:val="24"/>
                <w:szCs w:val="24"/>
              </w:rPr>
              <w:t>省级文化行政主管部门</w:t>
            </w:r>
          </w:p>
          <w:p w:rsidR="0005468B" w:rsidRPr="00C20D04" w:rsidRDefault="0005468B" w:rsidP="00324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  <w:r w:rsidRPr="003153AD">
              <w:rPr>
                <w:rFonts w:hint="eastAsia"/>
                <w:sz w:val="24"/>
                <w:szCs w:val="24"/>
              </w:rPr>
              <w:t>市级宣传部</w:t>
            </w:r>
            <w:proofErr w:type="gramStart"/>
            <w:r w:rsidRPr="003153AD">
              <w:rPr>
                <w:rFonts w:hint="eastAsia"/>
                <w:sz w:val="24"/>
                <w:szCs w:val="24"/>
              </w:rPr>
              <w:t>门</w:t>
            </w:r>
            <w:r w:rsidRPr="00C20D04">
              <w:rPr>
                <w:rFonts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012" w:type="dxa"/>
          </w:tcPr>
          <w:p w:rsidR="0005468B" w:rsidRDefault="0005468B" w:rsidP="003244CE">
            <w:pPr>
              <w:rPr>
                <w:sz w:val="24"/>
                <w:szCs w:val="24"/>
              </w:rPr>
            </w:pPr>
          </w:p>
          <w:p w:rsidR="00251D79" w:rsidRDefault="00251D79" w:rsidP="003244CE">
            <w:pPr>
              <w:rPr>
                <w:sz w:val="24"/>
                <w:szCs w:val="24"/>
              </w:rPr>
            </w:pPr>
          </w:p>
          <w:p w:rsidR="0005468B" w:rsidRDefault="0005468B" w:rsidP="003244CE">
            <w:pPr>
              <w:rPr>
                <w:sz w:val="24"/>
                <w:szCs w:val="24"/>
              </w:rPr>
            </w:pPr>
          </w:p>
          <w:p w:rsidR="0005468B" w:rsidRDefault="0005468B" w:rsidP="0005468B">
            <w:pPr>
              <w:ind w:firstLineChars="1900" w:firstLine="4560"/>
              <w:rPr>
                <w:sz w:val="24"/>
                <w:szCs w:val="24"/>
              </w:rPr>
            </w:pPr>
            <w:r w:rsidRPr="00C20D04">
              <w:rPr>
                <w:rFonts w:hint="eastAsia"/>
                <w:sz w:val="24"/>
                <w:szCs w:val="24"/>
              </w:rPr>
              <w:t>（盖章）</w:t>
            </w:r>
          </w:p>
          <w:p w:rsidR="0005468B" w:rsidRPr="00C20D04" w:rsidRDefault="0005468B" w:rsidP="0005468B">
            <w:pPr>
              <w:ind w:left="6905" w:hangingChars="2877" w:hanging="69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5468B" w:rsidRPr="00CB1AAF" w:rsidRDefault="0005468B">
      <w:pPr>
        <w:rPr>
          <w:rFonts w:ascii="方正小标宋简体" w:eastAsia="方正小标宋简体"/>
          <w:sz w:val="10"/>
          <w:szCs w:val="10"/>
        </w:rPr>
      </w:pPr>
    </w:p>
    <w:sectPr w:rsidR="0005468B" w:rsidRPr="00CB1AAF" w:rsidSect="00D409F2">
      <w:footerReference w:type="default" r:id="rId7"/>
      <w:pgSz w:w="11906" w:h="16838" w:code="9"/>
      <w:pgMar w:top="1814" w:right="1531" w:bottom="1985" w:left="1531" w:header="851" w:footer="126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08" w:rsidRDefault="000C5708">
      <w:r>
        <w:separator/>
      </w:r>
    </w:p>
  </w:endnote>
  <w:endnote w:type="continuationSeparator" w:id="0">
    <w:p w:rsidR="000C5708" w:rsidRDefault="000C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E3" w:rsidRDefault="004577E3" w:rsidP="00D409F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20204"/>
      <w:docPartObj>
        <w:docPartGallery w:val="Page Numbers (Bottom of Page)"/>
        <w:docPartUnique/>
      </w:docPartObj>
    </w:sdtPr>
    <w:sdtContent>
      <w:p w:rsidR="00D409F2" w:rsidRDefault="005D5E51">
        <w:pPr>
          <w:pStyle w:val="a3"/>
          <w:jc w:val="center"/>
        </w:pPr>
        <w:r>
          <w:fldChar w:fldCharType="begin"/>
        </w:r>
        <w:r w:rsidR="00D409F2">
          <w:instrText>PAGE   \* MERGEFORMAT</w:instrText>
        </w:r>
        <w:r>
          <w:fldChar w:fldCharType="separate"/>
        </w:r>
        <w:r w:rsidR="00F26250" w:rsidRPr="00F26250">
          <w:rPr>
            <w:noProof/>
            <w:lang w:val="zh-CN"/>
          </w:rPr>
          <w:t>2</w:t>
        </w:r>
        <w:r>
          <w:fldChar w:fldCharType="end"/>
        </w:r>
      </w:p>
    </w:sdtContent>
  </w:sdt>
  <w:p w:rsidR="00D409F2" w:rsidRDefault="00D409F2" w:rsidP="00D409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08" w:rsidRDefault="000C5708">
      <w:r>
        <w:separator/>
      </w:r>
    </w:p>
  </w:footnote>
  <w:footnote w:type="continuationSeparator" w:id="0">
    <w:p w:rsidR="000C5708" w:rsidRDefault="000C5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205"/>
    <w:rsid w:val="00026454"/>
    <w:rsid w:val="0005468B"/>
    <w:rsid w:val="000C5708"/>
    <w:rsid w:val="00166FF9"/>
    <w:rsid w:val="001A7560"/>
    <w:rsid w:val="001E2205"/>
    <w:rsid w:val="00251D79"/>
    <w:rsid w:val="003244CE"/>
    <w:rsid w:val="00350216"/>
    <w:rsid w:val="003E66FE"/>
    <w:rsid w:val="003F4B5D"/>
    <w:rsid w:val="004577E3"/>
    <w:rsid w:val="004648B9"/>
    <w:rsid w:val="00550D46"/>
    <w:rsid w:val="00556274"/>
    <w:rsid w:val="005D5E51"/>
    <w:rsid w:val="00614112"/>
    <w:rsid w:val="00667EE1"/>
    <w:rsid w:val="00680171"/>
    <w:rsid w:val="006E18F5"/>
    <w:rsid w:val="007663DF"/>
    <w:rsid w:val="00837B64"/>
    <w:rsid w:val="008F5F7A"/>
    <w:rsid w:val="00A01C80"/>
    <w:rsid w:val="00A808D7"/>
    <w:rsid w:val="00B50503"/>
    <w:rsid w:val="00B850A0"/>
    <w:rsid w:val="00C12AD0"/>
    <w:rsid w:val="00CB1AAF"/>
    <w:rsid w:val="00D409F2"/>
    <w:rsid w:val="00D977CE"/>
    <w:rsid w:val="00DF1790"/>
    <w:rsid w:val="00E019C9"/>
    <w:rsid w:val="00E24E71"/>
    <w:rsid w:val="00EC4962"/>
    <w:rsid w:val="00EE4D7B"/>
    <w:rsid w:val="00F26250"/>
    <w:rsid w:val="00F718B0"/>
    <w:rsid w:val="00F813BC"/>
    <w:rsid w:val="00F9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9C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19C9"/>
  </w:style>
  <w:style w:type="paragraph" w:styleId="a5">
    <w:name w:val="header"/>
    <w:basedOn w:val="a"/>
    <w:rsid w:val="00E0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468B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 w:val="24"/>
    </w:rPr>
  </w:style>
  <w:style w:type="paragraph" w:styleId="a7">
    <w:name w:val="Body Text"/>
    <w:basedOn w:val="a"/>
    <w:rsid w:val="0005468B"/>
    <w:pPr>
      <w:suppressAutoHyphens/>
    </w:pPr>
    <w:rPr>
      <w:rFonts w:eastAsia="仿宋_GB2312"/>
      <w:kern w:val="1"/>
      <w:szCs w:val="24"/>
      <w:lang w:eastAsia="ar-SA"/>
    </w:rPr>
  </w:style>
  <w:style w:type="table" w:styleId="a8">
    <w:name w:val="Table Grid"/>
    <w:basedOn w:val="a1"/>
    <w:rsid w:val="0025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D409F2"/>
    <w:rPr>
      <w:sz w:val="18"/>
      <w:szCs w:val="18"/>
    </w:rPr>
  </w:style>
  <w:style w:type="character" w:customStyle="1" w:styleId="Char0">
    <w:name w:val="批注框文本 Char"/>
    <w:basedOn w:val="a0"/>
    <w:link w:val="a9"/>
    <w:rsid w:val="00D409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09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9256;\&#38485;&#23459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陕宣函</Template>
  <TotalTime>8</TotalTime>
  <Pages>6</Pages>
  <Words>196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陕宣函〔2018〕3号</dc:title>
  <dc:creator>FtpDown</dc:creator>
  <cp:lastModifiedBy>lenovo</cp:lastModifiedBy>
  <cp:revision>1</cp:revision>
  <cp:lastPrinted>2020-03-19T03:19:00Z</cp:lastPrinted>
  <dcterms:created xsi:type="dcterms:W3CDTF">2020-03-19T03:17:00Z</dcterms:created>
  <dcterms:modified xsi:type="dcterms:W3CDTF">2021-01-26T07:41:00Z</dcterms:modified>
</cp:coreProperties>
</file>